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33" w:rsidRDefault="00B82B33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B82B33" w:rsidRDefault="00B82B33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635689" r:id="rId6"/>
        </w:pict>
      </w:r>
      <w:r>
        <w:rPr>
          <w:sz w:val="28"/>
          <w:szCs w:val="28"/>
        </w:rPr>
        <w:t>УКРАЇНА</w:t>
      </w:r>
    </w:p>
    <w:p w:rsidR="00B82B33" w:rsidRDefault="00B82B33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B82B33" w:rsidRDefault="00B82B33" w:rsidP="006570DA">
      <w:pPr>
        <w:jc w:val="center"/>
        <w:rPr>
          <w:b/>
          <w:sz w:val="28"/>
          <w:szCs w:val="28"/>
        </w:rPr>
      </w:pPr>
    </w:p>
    <w:p w:rsidR="00B82B33" w:rsidRDefault="00B82B33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B82B33" w:rsidRDefault="00B82B33" w:rsidP="006570DA">
      <w:pPr>
        <w:jc w:val="center"/>
        <w:rPr>
          <w:b/>
          <w:sz w:val="6"/>
          <w:szCs w:val="6"/>
        </w:rPr>
      </w:pPr>
    </w:p>
    <w:p w:rsidR="00B82B33" w:rsidRDefault="00B82B33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B82B33" w:rsidRDefault="00B82B33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B82B33" w:rsidRPr="00B825C9" w:rsidRDefault="00B82B33" w:rsidP="006570DA">
      <w:pPr>
        <w:rPr>
          <w:sz w:val="20"/>
          <w:szCs w:val="28"/>
        </w:rPr>
      </w:pPr>
    </w:p>
    <w:p w:rsidR="00B82B33" w:rsidRDefault="00B82B33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B82B33" w:rsidRPr="000636ED" w:rsidRDefault="00B82B33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0"/>
          <w:szCs w:val="28"/>
        </w:rPr>
      </w:pPr>
    </w:p>
    <w:p w:rsidR="00B82B33" w:rsidRPr="00EE55D0" w:rsidRDefault="00B82B33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Гришку Є.Є,                       </w:t>
      </w:r>
      <w:bookmarkStart w:id="0" w:name="_GoBack"/>
      <w:bookmarkEnd w:id="0"/>
      <w:r>
        <w:rPr>
          <w:sz w:val="28"/>
          <w:szCs w:val="28"/>
        </w:rPr>
        <w:t xml:space="preserve">Гришко О.О..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B82B33" w:rsidRPr="001B577F" w:rsidRDefault="00B82B33" w:rsidP="006570DA">
      <w:pPr>
        <w:ind w:firstLine="709"/>
        <w:jc w:val="both"/>
        <w:rPr>
          <w:sz w:val="28"/>
          <w:szCs w:val="28"/>
        </w:rPr>
      </w:pPr>
    </w:p>
    <w:p w:rsidR="00B82B33" w:rsidRDefault="00B82B3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Гришка Є.Є. та Гришко О.О.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B82B33" w:rsidRPr="001B577F" w:rsidRDefault="00B82B3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2B33" w:rsidRPr="00BD484B" w:rsidRDefault="00B82B33" w:rsidP="00BD484B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Гришку Євгенію Євгенійовичу та Гришко Оксані Олександрівні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1200 га"/>
        </w:smartTagPr>
        <w:r>
          <w:rPr>
            <w:sz w:val="28"/>
            <w:szCs w:val="28"/>
          </w:rPr>
          <w:t xml:space="preserve">0,1200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4:005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0029), </w:t>
      </w:r>
      <w:r w:rsidRPr="00546EBD">
        <w:rPr>
          <w:sz w:val="28"/>
          <w:szCs w:val="28"/>
        </w:rPr>
        <w:t xml:space="preserve">яка розташована у Хмельницькій області, Славутському районі, </w:t>
      </w:r>
      <w:r>
        <w:rPr>
          <w:sz w:val="28"/>
          <w:szCs w:val="28"/>
        </w:rPr>
        <w:t xml:space="preserve">Старокривинській сільській раді, </w:t>
      </w:r>
      <w:r w:rsidRPr="00803874">
        <w:rPr>
          <w:sz w:val="28"/>
          <w:szCs w:val="28"/>
        </w:rPr>
        <w:t xml:space="preserve">та перебуває у </w:t>
      </w:r>
      <w:r>
        <w:rPr>
          <w:sz w:val="28"/>
          <w:szCs w:val="28"/>
        </w:rPr>
        <w:t xml:space="preserve">спільній частковій </w:t>
      </w:r>
      <w:r w:rsidRPr="00546EBD">
        <w:rPr>
          <w:sz w:val="28"/>
          <w:szCs w:val="28"/>
        </w:rPr>
        <w:t xml:space="preserve">власності для </w:t>
      </w:r>
      <w:r>
        <w:rPr>
          <w:sz w:val="28"/>
          <w:szCs w:val="28"/>
        </w:rPr>
        <w:t>індивідуального садівництва,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та їх обтяжень від 11 серпня 2015 р. № 42104088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B82B33" w:rsidRDefault="00B82B33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Гришку Євгенію Євгенійовичу,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 xml:space="preserve">… та Гришко Оксані Олександрівні, </w:t>
      </w:r>
      <w:r w:rsidRPr="00483A53">
        <w:rPr>
          <w:sz w:val="28"/>
          <w:szCs w:val="28"/>
        </w:rPr>
        <w:t>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за адресою: ...,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</w:t>
      </w:r>
      <w:r w:rsidRPr="00CA2F10">
        <w:rPr>
          <w:sz w:val="28"/>
          <w:szCs w:val="28"/>
        </w:rPr>
        <w:t>), за умови забезпечення безперешкодного проїзду до зазначеної земельної ділянки і суміжних земельних ділянок.</w:t>
      </w:r>
    </w:p>
    <w:p w:rsidR="00B82B33" w:rsidRPr="005064D8" w:rsidRDefault="00B82B33" w:rsidP="001B577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064D8">
        <w:rPr>
          <w:sz w:val="28"/>
          <w:szCs w:val="28"/>
          <w:lang w:val="ru-RU"/>
        </w:rPr>
        <w:t>2</w:t>
      </w:r>
    </w:p>
    <w:p w:rsidR="00B82B33" w:rsidRDefault="00B82B33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2B33" w:rsidRDefault="00B82B33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6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32B5C">
        <w:rPr>
          <w:sz w:val="28"/>
          <w:szCs w:val="28"/>
        </w:rPr>
        <w:t>.</w:t>
      </w:r>
    </w:p>
    <w:p w:rsidR="00B82B33" w:rsidRDefault="00B82B33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B82B33" w:rsidRDefault="00B82B33" w:rsidP="006570DA">
      <w:pPr>
        <w:ind w:right="-154"/>
        <w:jc w:val="both"/>
        <w:rPr>
          <w:sz w:val="28"/>
          <w:szCs w:val="28"/>
        </w:rPr>
      </w:pPr>
    </w:p>
    <w:p w:rsidR="00B82B33" w:rsidRDefault="00B82B33" w:rsidP="006570DA">
      <w:pPr>
        <w:ind w:right="-154"/>
        <w:jc w:val="both"/>
        <w:rPr>
          <w:sz w:val="28"/>
          <w:szCs w:val="28"/>
        </w:rPr>
      </w:pPr>
    </w:p>
    <w:p w:rsidR="00B82B33" w:rsidRPr="00980874" w:rsidRDefault="00B82B33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B82B33" w:rsidRDefault="00B82B33" w:rsidP="006570DA">
      <w:pPr>
        <w:ind w:firstLine="709"/>
        <w:jc w:val="both"/>
      </w:pPr>
    </w:p>
    <w:p w:rsidR="00B82B33" w:rsidRPr="006570DA" w:rsidRDefault="00B82B33" w:rsidP="006570DA"/>
    <w:sectPr w:rsidR="00B82B33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50081"/>
    <w:rsid w:val="000636ED"/>
    <w:rsid w:val="00087E42"/>
    <w:rsid w:val="001810AF"/>
    <w:rsid w:val="001A470D"/>
    <w:rsid w:val="001B577F"/>
    <w:rsid w:val="00200300"/>
    <w:rsid w:val="00213749"/>
    <w:rsid w:val="00240B62"/>
    <w:rsid w:val="002C4AC3"/>
    <w:rsid w:val="00407D97"/>
    <w:rsid w:val="0042652E"/>
    <w:rsid w:val="00432B5C"/>
    <w:rsid w:val="00483A53"/>
    <w:rsid w:val="005064D8"/>
    <w:rsid w:val="0052124F"/>
    <w:rsid w:val="00522F8E"/>
    <w:rsid w:val="00533B8E"/>
    <w:rsid w:val="00546EBD"/>
    <w:rsid w:val="00555C24"/>
    <w:rsid w:val="00574889"/>
    <w:rsid w:val="005D6AB4"/>
    <w:rsid w:val="00633F86"/>
    <w:rsid w:val="006570DA"/>
    <w:rsid w:val="00673494"/>
    <w:rsid w:val="00710635"/>
    <w:rsid w:val="0074648C"/>
    <w:rsid w:val="007665A5"/>
    <w:rsid w:val="007A618B"/>
    <w:rsid w:val="007C3B2D"/>
    <w:rsid w:val="00803874"/>
    <w:rsid w:val="0080427C"/>
    <w:rsid w:val="00980874"/>
    <w:rsid w:val="009B0CF5"/>
    <w:rsid w:val="00A66452"/>
    <w:rsid w:val="00B825C9"/>
    <w:rsid w:val="00B82B33"/>
    <w:rsid w:val="00B93EE2"/>
    <w:rsid w:val="00BB7EDF"/>
    <w:rsid w:val="00BC6736"/>
    <w:rsid w:val="00BD484B"/>
    <w:rsid w:val="00C3438E"/>
    <w:rsid w:val="00CA2F10"/>
    <w:rsid w:val="00D15A9A"/>
    <w:rsid w:val="00D825F1"/>
    <w:rsid w:val="00DC2C15"/>
    <w:rsid w:val="00DD3EC6"/>
    <w:rsid w:val="00E108E0"/>
    <w:rsid w:val="00E91A63"/>
    <w:rsid w:val="00E93473"/>
    <w:rsid w:val="00ED2CF0"/>
    <w:rsid w:val="00EE55D0"/>
    <w:rsid w:val="00F2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D4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378</Words>
  <Characters>2156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dcterms:created xsi:type="dcterms:W3CDTF">2021-09-20T06:35:00Z</dcterms:created>
  <dcterms:modified xsi:type="dcterms:W3CDTF">2021-09-20T06:35:00Z</dcterms:modified>
</cp:coreProperties>
</file>